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78"/>
        <w:gridCol w:w="8368"/>
      </w:tblGrid>
      <w:tr w:rsidR="00D137C7" w:rsidTr="00B32564">
        <w:trPr>
          <w:trHeight w:val="399"/>
        </w:trPr>
        <w:tc>
          <w:tcPr>
            <w:tcW w:w="1378" w:type="dxa"/>
            <w:vAlign w:val="center"/>
          </w:tcPr>
          <w:p w:rsidR="00D137C7" w:rsidRPr="00CF3BF1" w:rsidRDefault="00D137C7" w:rsidP="0008068E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:rsidR="00D137C7" w:rsidRPr="00CF3BF1" w:rsidRDefault="00D137C7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:rsidR="00D137C7" w:rsidRPr="00A82098" w:rsidRDefault="00D137C7" w:rsidP="00633C09">
      <w:pPr>
        <w:overflowPunct w:val="0"/>
        <w:adjustRightInd w:val="0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外国人向け医療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:rsidR="00D137C7" w:rsidRPr="00A82098" w:rsidRDefault="00D137C7" w:rsidP="00633C09">
      <w:pPr>
        <w:overflowPunct w:val="0"/>
        <w:adjustRightInd w:val="0"/>
        <w:textAlignment w:val="baseline"/>
        <w:rPr>
          <w:rFonts w:ascii="ＭＳ ゴシック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49"/>
        <w:gridCol w:w="1560"/>
        <w:gridCol w:w="6520"/>
      </w:tblGrid>
      <w:tr w:rsidR="00D137C7" w:rsidRPr="00A82098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37C7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外国人向け医療</w:t>
            </w:r>
          </w:p>
          <w:p w:rsidR="00D137C7" w:rsidRPr="00740352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D137C7" w:rsidRPr="00A82098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37C7" w:rsidRPr="00A82098" w:rsidRDefault="00D137C7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名：</w:t>
            </w:r>
          </w:p>
        </w:tc>
      </w:tr>
      <w:tr w:rsidR="00D137C7" w:rsidRPr="00A82098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37C7" w:rsidRPr="00A82098" w:rsidRDefault="00D137C7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生年月日：　　　　　　　　　　　　　　　（　　　　　歳）</w:t>
            </w:r>
          </w:p>
        </w:tc>
      </w:tr>
      <w:tr w:rsidR="00D137C7" w:rsidRPr="00A82098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0" w:firstLine="1296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137C7" w:rsidRPr="00A82098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D137C7" w:rsidRPr="00A82098" w:rsidTr="003B2072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※勤務形態・職務従事時間・休憩時間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D137C7" w:rsidRPr="00A82098" w:rsidTr="003B2072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※給料、管理職手当、扶養手当、地域手当、住居手当、通勤手当、寒冷地手当、事業</w:t>
            </w: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6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主負担経費などを含む</w:t>
            </w:r>
          </w:p>
        </w:tc>
      </w:tr>
      <w:tr w:rsidR="00D137C7" w:rsidRPr="00A82098" w:rsidTr="003B2072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DB73C2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対応言語数：　　言語</w:t>
            </w: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　　　　語、　　　　語、　　　　語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、　　　　語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D137C7" w:rsidRPr="00A82098" w:rsidTr="003B2072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994F98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本事業に関連する経験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</w:p>
          <w:p w:rsidR="00D137C7" w:rsidRPr="00A82098" w:rsidRDefault="00D137C7" w:rsidP="00994F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※医療機関・国際医療交流に関する経験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D137C7" w:rsidRPr="00A82098" w:rsidTr="003B2072">
        <w:trPr>
          <w:trHeight w:val="137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994F98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本事業に関連する保有資格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※医療、国際交流に関わる資格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D137C7" w:rsidRPr="00A82098" w:rsidTr="00DB73C2">
        <w:trPr>
          <w:trHeight w:val="1407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本事業に関連する実績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:rsidR="00D137C7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D137C7" w:rsidRPr="00A82098" w:rsidRDefault="00D137C7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:rsidR="00D137C7" w:rsidRPr="00A82098" w:rsidRDefault="00D137C7" w:rsidP="00633C09">
      <w:pPr>
        <w:overflowPunct w:val="0"/>
        <w:adjustRightInd w:val="0"/>
        <w:textAlignment w:val="baseline"/>
        <w:rPr>
          <w:rFonts w:ascii="ＭＳ ゴシック" w:cs="ＭＳ 明朝"/>
          <w:kern w:val="0"/>
          <w:sz w:val="17"/>
          <w:szCs w:val="17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6"/>
        <w:gridCol w:w="6574"/>
      </w:tblGrid>
      <w:tr w:rsidR="00D137C7" w:rsidRPr="00A82098" w:rsidTr="00353E9D">
        <w:trPr>
          <w:trHeight w:val="475"/>
        </w:trPr>
        <w:tc>
          <w:tcPr>
            <w:tcW w:w="3206" w:type="dxa"/>
            <w:vMerge w:val="restart"/>
          </w:tcPr>
          <w:p w:rsidR="00D137C7" w:rsidRPr="00A82098" w:rsidRDefault="00D137C7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指導および監督者名</w:t>
            </w:r>
          </w:p>
        </w:tc>
        <w:tc>
          <w:tcPr>
            <w:tcW w:w="6574" w:type="dxa"/>
            <w:vAlign w:val="center"/>
          </w:tcPr>
          <w:p w:rsidR="00D137C7" w:rsidRPr="00A82098" w:rsidRDefault="00D137C7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D137C7" w:rsidRPr="00A82098" w:rsidTr="00353E9D">
        <w:trPr>
          <w:trHeight w:val="475"/>
        </w:trPr>
        <w:tc>
          <w:tcPr>
            <w:tcW w:w="3206" w:type="dxa"/>
            <w:vMerge/>
          </w:tcPr>
          <w:p w:rsidR="00D137C7" w:rsidRPr="00A82098" w:rsidRDefault="00D137C7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:rsidR="00D137C7" w:rsidRPr="00A82098" w:rsidRDefault="00D137C7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役職名：</w:t>
            </w:r>
          </w:p>
        </w:tc>
      </w:tr>
      <w:tr w:rsidR="00D137C7" w:rsidRPr="00A82098" w:rsidTr="00353E9D">
        <w:trPr>
          <w:trHeight w:val="476"/>
        </w:trPr>
        <w:tc>
          <w:tcPr>
            <w:tcW w:w="3206" w:type="dxa"/>
            <w:vMerge/>
          </w:tcPr>
          <w:p w:rsidR="00D137C7" w:rsidRPr="00A82098" w:rsidRDefault="00D137C7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:rsidR="00D137C7" w:rsidRPr="00A82098" w:rsidRDefault="00D137C7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</w:p>
          <w:p w:rsidR="00D137C7" w:rsidRPr="00A82098" w:rsidRDefault="00D137C7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名：</w:t>
            </w:r>
          </w:p>
        </w:tc>
      </w:tr>
    </w:tbl>
    <w:p w:rsidR="00D137C7" w:rsidRDefault="00D137C7" w:rsidP="00DB73C2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D137C7" w:rsidRDefault="00D137C7" w:rsidP="00DB73C2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D137C7" w:rsidRPr="00DE4784" w:rsidRDefault="00D137C7" w:rsidP="006742CE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A82098">
        <w:rPr>
          <w:rFonts w:hint="eastAsia"/>
          <w:kern w:val="0"/>
        </w:rPr>
        <w:t>※本様式は、日本工業規格Ａ４判で作成してください。</w:t>
      </w:r>
    </w:p>
    <w:sectPr w:rsidR="00D137C7" w:rsidRPr="00DE4784" w:rsidSect="006742CE">
      <w:footerReference w:type="default" r:id="rId7"/>
      <w:pgSz w:w="11906" w:h="16838" w:code="9"/>
      <w:pgMar w:top="1361" w:right="1077" w:bottom="851" w:left="1077" w:header="720" w:footer="72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C7" w:rsidRDefault="00D137C7" w:rsidP="0006021F">
      <w:r>
        <w:separator/>
      </w:r>
    </w:p>
  </w:endnote>
  <w:endnote w:type="continuationSeparator" w:id="0">
    <w:p w:rsidR="00D137C7" w:rsidRDefault="00D137C7" w:rsidP="0006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C7" w:rsidRPr="00587B65" w:rsidRDefault="00D137C7" w:rsidP="00587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C7" w:rsidRDefault="00D137C7" w:rsidP="0006021F">
      <w:r>
        <w:separator/>
      </w:r>
    </w:p>
  </w:footnote>
  <w:footnote w:type="continuationSeparator" w:id="0">
    <w:p w:rsidR="00D137C7" w:rsidRDefault="00D137C7" w:rsidP="0006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17E6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D714E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4920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37C7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A7"/>
    <w:pPr>
      <w:widowControl w:val="0"/>
      <w:jc w:val="both"/>
    </w:pPr>
    <w:rPr>
      <w:rFonts w:eastAsia="ＭＳ ゴシック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1867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Footer">
    <w:name w:val="footer"/>
    <w:basedOn w:val="Normal"/>
    <w:link w:val="FooterChar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">
    <w:name w:val="スタイル●"/>
    <w:basedOn w:val="Normal"/>
    <w:link w:val="a0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0">
    <w:name w:val="スタイル● (文字)"/>
    <w:link w:val="a"/>
    <w:uiPriority w:val="99"/>
    <w:locked/>
    <w:rsid w:val="00AE35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6065CC"/>
    <w:rPr>
      <w:rFonts w:cs="Times New Roman"/>
    </w:rPr>
  </w:style>
  <w:style w:type="table" w:styleId="TableGrid">
    <w:name w:val="Table Grid"/>
    <w:basedOn w:val="TableNormal"/>
    <w:uiPriority w:val="99"/>
    <w:rsid w:val="006065C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customStyle="1" w:styleId="NoSpacingChar">
    <w:name w:val="No Spacing Char"/>
    <w:link w:val="NoSpacing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kern w:val="0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065CC"/>
    <w:rPr>
      <w:rFonts w:ascii="ＭＳ 明朝" w:eastAsia="ＭＳ 明朝" w:cs="Times New Roman"/>
      <w:sz w:val="22"/>
    </w:rPr>
  </w:style>
  <w:style w:type="paragraph" w:styleId="ListParagraph">
    <w:name w:val="List Paragraph"/>
    <w:basedOn w:val="Normal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Closing">
    <w:name w:val="Closing"/>
    <w:basedOn w:val="Normal"/>
    <w:link w:val="ClosingChar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szCs w:val="24"/>
    </w:rPr>
  </w:style>
  <w:style w:type="paragraph" w:customStyle="1" w:styleId="a2">
    <w:name w:val="本文２下"/>
    <w:uiPriority w:val="99"/>
    <w:rsid w:val="00612A89"/>
    <w:pPr>
      <w:ind w:left="200" w:hangingChars="200" w:hanging="200"/>
    </w:pPr>
    <w:rPr>
      <w:rFonts w:cs="ＭＳ 明朝"/>
      <w:kern w:val="0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a3">
    <w:name w:val="表ヘッド１"/>
    <w:basedOn w:val="Normal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4">
    <w:name w:val="本文１"/>
    <w:basedOn w:val="Normal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5">
    <w:name w:val="本文３"/>
    <w:basedOn w:val="a2"/>
    <w:uiPriority w:val="99"/>
    <w:rsid w:val="007A42F3"/>
    <w:pPr>
      <w:ind w:left="300" w:hangingChars="300" w:hanging="300"/>
    </w:pPr>
  </w:style>
  <w:style w:type="paragraph" w:styleId="CommentText">
    <w:name w:val="annotation text"/>
    <w:basedOn w:val="Normal"/>
    <w:link w:val="CommentTextChar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54A"/>
    <w:rPr>
      <w:rFonts w:ascii="Times New Roman" w:hAnsi="Times New Roman"/>
      <w:b/>
      <w:color w:val="000000"/>
      <w:sz w:val="21"/>
    </w:rPr>
  </w:style>
  <w:style w:type="character" w:styleId="Hyperlink">
    <w:name w:val="Hyperlink"/>
    <w:basedOn w:val="DefaultParagraphFont"/>
    <w:uiPriority w:val="99"/>
    <w:rsid w:val="005076A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7CBC"/>
    <w:rPr>
      <w:rFonts w:cs="Times New Roman"/>
      <w:sz w:val="18"/>
    </w:rPr>
  </w:style>
  <w:style w:type="paragraph" w:styleId="PlainText">
    <w:name w:val="Plain Text"/>
    <w:basedOn w:val="Normal"/>
    <w:link w:val="PlainTextChar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szCs w:val="24"/>
    </w:rPr>
  </w:style>
  <w:style w:type="paragraph" w:customStyle="1" w:styleId="a6">
    <w:name w:val="表１"/>
    <w:basedOn w:val="Normal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7">
    <w:name w:val="本文４"/>
    <w:basedOn w:val="a5"/>
    <w:uiPriority w:val="99"/>
    <w:rsid w:val="00FF4F20"/>
    <w:pPr>
      <w:ind w:left="400" w:hangingChars="400" w:hanging="400"/>
    </w:pPr>
  </w:style>
  <w:style w:type="paragraph" w:styleId="Revision">
    <w:name w:val="Revision"/>
    <w:hidden/>
    <w:uiPriority w:val="99"/>
    <w:semiHidden/>
    <w:rsid w:val="00D726C2"/>
    <w:rPr>
      <w:rFonts w:eastAsia="ＭＳ ゴシック"/>
      <w:szCs w:val="26"/>
    </w:rPr>
  </w:style>
  <w:style w:type="paragraph" w:styleId="NormalWeb">
    <w:name w:val="Normal (Web)"/>
    <w:basedOn w:val="Normal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/>
  <cp:keywords/>
  <dc:description/>
  <cp:lastModifiedBy/>
  <cp:revision>5</cp:revision>
  <cp:lastPrinted>2014-10-27T06:59:00Z</cp:lastPrinted>
  <dcterms:created xsi:type="dcterms:W3CDTF">2014-12-02T07:51:00Z</dcterms:created>
  <dcterms:modified xsi:type="dcterms:W3CDTF">2014-12-04T07:46:00Z</dcterms:modified>
</cp:coreProperties>
</file>