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78"/>
        <w:gridCol w:w="8368"/>
      </w:tblGrid>
      <w:tr w:rsidR="00ED56A0" w:rsidTr="00B32564">
        <w:trPr>
          <w:trHeight w:val="399"/>
        </w:trPr>
        <w:tc>
          <w:tcPr>
            <w:tcW w:w="1378" w:type="dxa"/>
            <w:vAlign w:val="center"/>
          </w:tcPr>
          <w:p w:rsidR="00ED56A0" w:rsidRPr="00CF3BF1" w:rsidRDefault="00ED56A0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ED56A0" w:rsidRPr="00CF3BF1" w:rsidRDefault="00ED56A0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ED56A0" w:rsidRPr="00A82098" w:rsidRDefault="00ED56A0" w:rsidP="0015079F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医療通訳配置状況</w:t>
      </w:r>
    </w:p>
    <w:p w:rsidR="00ED56A0" w:rsidRPr="00A82098" w:rsidRDefault="00ED56A0" w:rsidP="0015079F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49"/>
        <w:gridCol w:w="1560"/>
        <w:gridCol w:w="6520"/>
      </w:tblGrid>
      <w:tr w:rsidR="00ED56A0" w:rsidRPr="00A82098" w:rsidTr="00A95D8C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医療通訳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ED56A0" w:rsidRPr="00A82098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D56A0" w:rsidRPr="00A82098" w:rsidRDefault="00ED56A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名：</w:t>
            </w:r>
          </w:p>
        </w:tc>
      </w:tr>
      <w:tr w:rsidR="00ED56A0" w:rsidRPr="00A82098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56A0" w:rsidRPr="00A82098" w:rsidRDefault="00ED56A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　　　　　　　　　　　　　　　（　　　　　歳）</w:t>
            </w:r>
          </w:p>
        </w:tc>
      </w:tr>
      <w:tr w:rsidR="00ED56A0" w:rsidRPr="00A82098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ED56A0" w:rsidRPr="00A82098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ED56A0" w:rsidRPr="00A82098" w:rsidTr="00A95D8C">
        <w:trPr>
          <w:trHeight w:val="7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職務従事期間</w:t>
            </w: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:rsidR="00ED56A0" w:rsidRPr="00A82098" w:rsidRDefault="00ED56A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日まで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年間を予定</w:t>
            </w:r>
          </w:p>
        </w:tc>
      </w:tr>
      <w:tr w:rsidR="00ED56A0" w:rsidRPr="00A82098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※勤務形態・職務従事時間・休憩時間など</w:t>
            </w:r>
          </w:p>
        </w:tc>
      </w:tr>
      <w:tr w:rsidR="00ED56A0" w:rsidRPr="00A82098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:rsidR="00ED56A0" w:rsidRPr="00A82098" w:rsidRDefault="00ED56A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ED56A0" w:rsidRPr="00A82098" w:rsidTr="00A95D8C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　　言語</w:t>
            </w:r>
          </w:p>
          <w:p w:rsidR="00ED56A0" w:rsidRPr="00A82098" w:rsidRDefault="00ED56A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ED56A0" w:rsidRPr="00A82098" w:rsidTr="00A95D8C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ED56A0" w:rsidRPr="00A82098" w:rsidTr="00A95D8C">
        <w:trPr>
          <w:trHeight w:val="1407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:rsidR="00ED56A0" w:rsidRPr="00A82098" w:rsidRDefault="00ED56A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:rsidR="00ED56A0" w:rsidRPr="00A82098" w:rsidRDefault="00ED56A0" w:rsidP="0015079F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6"/>
        <w:gridCol w:w="6574"/>
      </w:tblGrid>
      <w:tr w:rsidR="00ED56A0" w:rsidRPr="00A82098" w:rsidTr="00353E9D">
        <w:trPr>
          <w:trHeight w:val="475"/>
        </w:trPr>
        <w:tc>
          <w:tcPr>
            <w:tcW w:w="3206" w:type="dxa"/>
            <w:vMerge w:val="restart"/>
          </w:tcPr>
          <w:p w:rsidR="00ED56A0" w:rsidRPr="00A82098" w:rsidRDefault="00ED56A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:rsidR="00ED56A0" w:rsidRPr="00A82098" w:rsidRDefault="00ED56A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ED56A0" w:rsidRPr="00A82098" w:rsidTr="00353E9D">
        <w:trPr>
          <w:trHeight w:val="475"/>
        </w:trPr>
        <w:tc>
          <w:tcPr>
            <w:tcW w:w="3206" w:type="dxa"/>
            <w:vMerge/>
          </w:tcPr>
          <w:p w:rsidR="00ED56A0" w:rsidRPr="00A82098" w:rsidRDefault="00ED56A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:rsidR="00ED56A0" w:rsidRPr="00A82098" w:rsidRDefault="00ED56A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ED56A0" w:rsidRPr="00A82098" w:rsidTr="00353E9D">
        <w:trPr>
          <w:trHeight w:val="476"/>
        </w:trPr>
        <w:tc>
          <w:tcPr>
            <w:tcW w:w="3206" w:type="dxa"/>
            <w:vMerge/>
          </w:tcPr>
          <w:p w:rsidR="00ED56A0" w:rsidRPr="00A82098" w:rsidRDefault="00ED56A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:rsidR="00ED56A0" w:rsidRPr="00A82098" w:rsidRDefault="00ED56A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:rsidR="00ED56A0" w:rsidRPr="00A82098" w:rsidRDefault="00ED56A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:rsidR="00ED56A0" w:rsidRDefault="00ED56A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ED56A0" w:rsidRDefault="00ED56A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ED56A0" w:rsidRDefault="00ED56A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ED56A0" w:rsidRDefault="00ED56A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:rsidR="00ED56A0" w:rsidRPr="00DE232D" w:rsidRDefault="00ED56A0" w:rsidP="00DE232D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ED56A0" w:rsidRPr="00DE232D" w:rsidSect="00DE232D">
      <w:pgSz w:w="11906" w:h="16838" w:code="9"/>
      <w:pgMar w:top="1361" w:right="1077" w:bottom="851" w:left="1077" w:header="720" w:footer="72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A0" w:rsidRDefault="00ED56A0" w:rsidP="0006021F">
      <w:r>
        <w:separator/>
      </w:r>
    </w:p>
  </w:endnote>
  <w:endnote w:type="continuationSeparator" w:id="0">
    <w:p w:rsidR="00ED56A0" w:rsidRDefault="00ED56A0" w:rsidP="0006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A0" w:rsidRDefault="00ED56A0" w:rsidP="0006021F">
      <w:r>
        <w:separator/>
      </w:r>
    </w:p>
  </w:footnote>
  <w:footnote w:type="continuationSeparator" w:id="0">
    <w:p w:rsidR="00ED56A0" w:rsidRDefault="00ED56A0" w:rsidP="00060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35B4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3F6A32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6830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38A1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5F1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08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232D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6A0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A7"/>
    <w:pPr>
      <w:widowControl w:val="0"/>
      <w:jc w:val="both"/>
    </w:pPr>
    <w:rPr>
      <w:rFonts w:eastAsia="ＭＳ ゴシック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1867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Footer">
    <w:name w:val="footer"/>
    <w:basedOn w:val="Normal"/>
    <w:link w:val="FooterChar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">
    <w:name w:val="スタイル●"/>
    <w:basedOn w:val="Normal"/>
    <w:link w:val="a0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0">
    <w:name w:val="スタイル● (文字)"/>
    <w:link w:val="a"/>
    <w:uiPriority w:val="99"/>
    <w:locked/>
    <w:rsid w:val="00AE35CE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6065CC"/>
    <w:rPr>
      <w:rFonts w:cs="Times New Roman"/>
    </w:rPr>
  </w:style>
  <w:style w:type="table" w:styleId="TableGrid">
    <w:name w:val="Table Grid"/>
    <w:basedOn w:val="TableNormal"/>
    <w:uiPriority w:val="99"/>
    <w:rsid w:val="006065C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customStyle="1" w:styleId="NoSpacingChar">
    <w:name w:val="No Spacing Char"/>
    <w:link w:val="NoSpacing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kern w:val="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065CC"/>
    <w:rPr>
      <w:rFonts w:ascii="ＭＳ 明朝" w:eastAsia="ＭＳ 明朝" w:cs="Times New Roman"/>
      <w:sz w:val="22"/>
    </w:rPr>
  </w:style>
  <w:style w:type="paragraph" w:styleId="ListParagraph">
    <w:name w:val="List Paragraph"/>
    <w:basedOn w:val="Normal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Closing">
    <w:name w:val="Closing"/>
    <w:basedOn w:val="Normal"/>
    <w:link w:val="ClosingChar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szCs w:val="24"/>
    </w:rPr>
  </w:style>
  <w:style w:type="paragraph" w:customStyle="1" w:styleId="a2">
    <w:name w:val="本文２下"/>
    <w:uiPriority w:val="99"/>
    <w:rsid w:val="00612A89"/>
    <w:pPr>
      <w:ind w:left="200" w:hangingChars="200" w:hanging="200"/>
    </w:pPr>
    <w:rPr>
      <w:rFonts w:cs="ＭＳ 明朝"/>
      <w:kern w:val="0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a3">
    <w:name w:val="表ヘッド１"/>
    <w:basedOn w:val="Normal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4">
    <w:name w:val="本文１"/>
    <w:basedOn w:val="Normal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5">
    <w:name w:val="本文３"/>
    <w:basedOn w:val="a2"/>
    <w:uiPriority w:val="99"/>
    <w:rsid w:val="007A42F3"/>
    <w:pPr>
      <w:ind w:left="300" w:hangingChars="300" w:hanging="300"/>
    </w:pPr>
  </w:style>
  <w:style w:type="paragraph" w:styleId="CommentText">
    <w:name w:val="annotation text"/>
    <w:basedOn w:val="Normal"/>
    <w:link w:val="CommentTextChar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54A"/>
    <w:rPr>
      <w:rFonts w:ascii="Times New Roman" w:hAnsi="Times New Roman"/>
      <w:b/>
      <w:color w:val="000000"/>
      <w:sz w:val="21"/>
    </w:rPr>
  </w:style>
  <w:style w:type="character" w:styleId="Hyperlink">
    <w:name w:val="Hyperlink"/>
    <w:basedOn w:val="DefaultParagraphFont"/>
    <w:uiPriority w:val="99"/>
    <w:rsid w:val="005076A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77CBC"/>
    <w:rPr>
      <w:rFonts w:cs="Times New Roman"/>
      <w:sz w:val="18"/>
    </w:rPr>
  </w:style>
  <w:style w:type="paragraph" w:styleId="PlainText">
    <w:name w:val="Plain Text"/>
    <w:basedOn w:val="Normal"/>
    <w:link w:val="PlainTextChar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szCs w:val="24"/>
    </w:rPr>
  </w:style>
  <w:style w:type="paragraph" w:customStyle="1" w:styleId="a6">
    <w:name w:val="表１"/>
    <w:basedOn w:val="Normal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7">
    <w:name w:val="本文４"/>
    <w:basedOn w:val="a5"/>
    <w:uiPriority w:val="99"/>
    <w:rsid w:val="00FF4F20"/>
    <w:pPr>
      <w:ind w:left="400" w:hangingChars="400" w:hanging="400"/>
    </w:pPr>
  </w:style>
  <w:style w:type="paragraph" w:styleId="Revision">
    <w:name w:val="Revision"/>
    <w:hidden/>
    <w:uiPriority w:val="99"/>
    <w:semiHidden/>
    <w:rsid w:val="00D726C2"/>
    <w:rPr>
      <w:rFonts w:eastAsia="ＭＳ ゴシック"/>
      <w:szCs w:val="26"/>
    </w:rPr>
  </w:style>
  <w:style w:type="paragraph" w:styleId="NormalWeb">
    <w:name w:val="Normal (Web)"/>
    <w:basedOn w:val="Normal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2014-12-04T06:49:00Z</dcterms:modified>
</cp:coreProperties>
</file>